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Конспект родительского собрания</w:t>
      </w:r>
    </w:p>
    <w:p w:rsidR="000D0E3B" w:rsidRPr="000F113F" w:rsidRDefault="000D0E3B" w:rsidP="004D45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Мини-проект</w:t>
      </w:r>
      <w:r w:rsidRPr="000F113F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:</w:t>
      </w: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 «Береги здоровье смолоду</w:t>
      </w:r>
      <w:r w:rsidRPr="000F113F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»</w:t>
      </w: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4D4544">
      <w:pPr>
        <w:jc w:val="right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Разработала: Тормозова Ольга Юрьевна,</w:t>
      </w:r>
    </w:p>
    <w:p w:rsidR="000D0E3B" w:rsidRDefault="000D0E3B" w:rsidP="004D4544">
      <w:pPr>
        <w:jc w:val="right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Учитель начальных классов МОУ СОШ №7</w:t>
      </w: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г. Лихославль</w:t>
      </w:r>
    </w:p>
    <w:p w:rsidR="000D0E3B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2018г.</w:t>
      </w:r>
    </w:p>
    <w:p w:rsidR="000D0E3B" w:rsidRPr="000F113F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 w:rsidRPr="000F113F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Родительское собрание в 4 классе совместно с детьми.</w:t>
      </w:r>
    </w:p>
    <w:p w:rsidR="000D0E3B" w:rsidRPr="000F113F" w:rsidRDefault="000D0E3B" w:rsidP="000F11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Мини-проект</w:t>
      </w:r>
      <w:r w:rsidRPr="000F113F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:</w:t>
      </w: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 «Береги здоровье смолоду</w:t>
      </w:r>
      <w:r w:rsidRPr="000F113F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»</w:t>
      </w:r>
    </w:p>
    <w:p w:rsidR="000D0E3B" w:rsidRPr="000F113F" w:rsidRDefault="000D0E3B" w:rsidP="0029492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113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0F113F">
        <w:rPr>
          <w:rFonts w:ascii="Times New Roman" w:hAnsi="Times New Roman"/>
          <w:color w:val="000000"/>
          <w:sz w:val="28"/>
          <w:szCs w:val="28"/>
        </w:rPr>
        <w:br/>
      </w:r>
      <w:r w:rsidRPr="000F1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у детей и родителей мотивации навыков здорового образа жизни через традиции и ценности  культуры в области здоровья.</w:t>
      </w:r>
    </w:p>
    <w:p w:rsidR="000D0E3B" w:rsidRDefault="000D0E3B" w:rsidP="0029492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113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0D0E3B" w:rsidRPr="009B3854" w:rsidRDefault="000D0E3B" w:rsidP="009B385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9B3854">
        <w:rPr>
          <w:color w:val="000000"/>
          <w:sz w:val="28"/>
          <w:szCs w:val="28"/>
        </w:rPr>
        <w:t>Расширение у детей представлений о здоровом образе жизни</w:t>
      </w:r>
      <w:r>
        <w:rPr>
          <w:color w:val="000000"/>
          <w:sz w:val="28"/>
          <w:szCs w:val="28"/>
        </w:rPr>
        <w:t>;</w:t>
      </w:r>
    </w:p>
    <w:p w:rsidR="000D0E3B" w:rsidRPr="009B3854" w:rsidRDefault="000D0E3B" w:rsidP="009B385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9B3854">
        <w:rPr>
          <w:color w:val="000000"/>
          <w:sz w:val="28"/>
          <w:szCs w:val="28"/>
        </w:rPr>
        <w:t>Повышение родительской грамотности по сохранению и укреплению здоровья ребенка;</w:t>
      </w:r>
    </w:p>
    <w:p w:rsidR="000D0E3B" w:rsidRPr="009B3854" w:rsidRDefault="000D0E3B" w:rsidP="009B385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9B3854">
        <w:rPr>
          <w:color w:val="000000"/>
          <w:sz w:val="28"/>
          <w:szCs w:val="28"/>
        </w:rPr>
        <w:t>Повышение мотивации родителей и младших школьников и приобщение к ведению здорового образа жизни, к физической культуре в повседне</w:t>
      </w:r>
      <w:r>
        <w:rPr>
          <w:color w:val="000000"/>
          <w:sz w:val="28"/>
          <w:szCs w:val="28"/>
        </w:rPr>
        <w:t>вной жизни и на активном отдыхе</w:t>
      </w:r>
      <w:r w:rsidRPr="009B3854">
        <w:rPr>
          <w:color w:val="000000"/>
          <w:sz w:val="28"/>
          <w:szCs w:val="28"/>
        </w:rPr>
        <w:t>;</w:t>
      </w:r>
    </w:p>
    <w:p w:rsidR="000D0E3B" w:rsidRPr="009B3854" w:rsidRDefault="000D0E3B" w:rsidP="009B385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9B3854">
        <w:rPr>
          <w:color w:val="000000"/>
          <w:sz w:val="28"/>
          <w:szCs w:val="28"/>
        </w:rPr>
        <w:t>Выработка новых форм работы с родителями.</w:t>
      </w:r>
    </w:p>
    <w:p w:rsidR="000D0E3B" w:rsidRPr="009B3854" w:rsidRDefault="000D0E3B" w:rsidP="009B385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9B3854">
        <w:rPr>
          <w:color w:val="000000"/>
          <w:sz w:val="28"/>
          <w:szCs w:val="28"/>
        </w:rPr>
        <w:t>Распространение опыта работы по охране и укреплению здоровья младших школьников</w:t>
      </w:r>
      <w:r>
        <w:rPr>
          <w:color w:val="000000"/>
          <w:sz w:val="28"/>
          <w:szCs w:val="28"/>
        </w:rPr>
        <w:t>.</w:t>
      </w:r>
    </w:p>
    <w:p w:rsidR="000D0E3B" w:rsidRDefault="000D0E3B" w:rsidP="0029492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D0E3B" w:rsidRDefault="000D0E3B" w:rsidP="0029492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49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Возраст обучающихся: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10 лет</w:t>
      </w:r>
    </w:p>
    <w:p w:rsidR="000D0E3B" w:rsidRPr="009B3854" w:rsidRDefault="000D0E3B" w:rsidP="008A0B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854">
        <w:rPr>
          <w:b/>
          <w:bCs/>
          <w:color w:val="000000"/>
          <w:sz w:val="28"/>
          <w:szCs w:val="28"/>
        </w:rPr>
        <w:t>Возможность распространения:</w:t>
      </w:r>
    </w:p>
    <w:p w:rsidR="000D0E3B" w:rsidRPr="009B3854" w:rsidRDefault="000D0E3B" w:rsidP="008A0B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854">
        <w:rPr>
          <w:color w:val="000000"/>
          <w:sz w:val="28"/>
          <w:szCs w:val="28"/>
        </w:rPr>
        <w:t>Проект может быть полезным учителям начальных классов, родителям, руководителям по физическому воспитанию.</w:t>
      </w:r>
    </w:p>
    <w:p w:rsidR="000D0E3B" w:rsidRPr="009B3854" w:rsidRDefault="000D0E3B" w:rsidP="008A0B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854">
        <w:rPr>
          <w:color w:val="000000"/>
          <w:sz w:val="28"/>
          <w:szCs w:val="28"/>
        </w:rPr>
        <w:t>1. размещение материалов по проекту на сайте школы.</w:t>
      </w:r>
    </w:p>
    <w:p w:rsidR="000D0E3B" w:rsidRPr="009B3854" w:rsidRDefault="000D0E3B" w:rsidP="008A0B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854">
        <w:rPr>
          <w:color w:val="000000"/>
          <w:sz w:val="28"/>
          <w:szCs w:val="28"/>
        </w:rPr>
        <w:t>2. Публикация в сети Интернет.</w:t>
      </w:r>
    </w:p>
    <w:p w:rsidR="000D0E3B" w:rsidRPr="009B3854" w:rsidRDefault="000D0E3B" w:rsidP="008A0BF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3854">
        <w:rPr>
          <w:color w:val="000000"/>
          <w:sz w:val="28"/>
          <w:szCs w:val="28"/>
        </w:rPr>
        <w:t>3. Распространение консультаций для родителей и детей (буклеты, брошюры).</w:t>
      </w:r>
    </w:p>
    <w:p w:rsidR="000D0E3B" w:rsidRPr="008A0BF8" w:rsidRDefault="000D0E3B" w:rsidP="009B38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FF0000"/>
          <w:sz w:val="21"/>
          <w:szCs w:val="21"/>
        </w:rPr>
      </w:pPr>
    </w:p>
    <w:p w:rsidR="000D0E3B" w:rsidRPr="008B05F9" w:rsidRDefault="000D0E3B" w:rsidP="009B38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Я считаю, что тема здоровья является актуальной, так как заметно </w:t>
      </w:r>
      <w:r>
        <w:rPr>
          <w:color w:val="000000"/>
          <w:sz w:val="28"/>
          <w:szCs w:val="28"/>
        </w:rPr>
        <w:t>ухудшается</w:t>
      </w:r>
      <w:r w:rsidRPr="008B05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здоровье </w:t>
      </w:r>
      <w:r w:rsidRPr="008B05F9">
        <w:rPr>
          <w:color w:val="000000"/>
          <w:sz w:val="28"/>
          <w:szCs w:val="28"/>
        </w:rPr>
        <w:t>младших школьников в связи с учебной перегрузкой и малоподвижным образом жизни (гиподинамией).</w:t>
      </w:r>
    </w:p>
    <w:p w:rsidR="000D0E3B" w:rsidRDefault="000D0E3B" w:rsidP="009B385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05F9">
        <w:rPr>
          <w:color w:val="000000"/>
          <w:sz w:val="28"/>
          <w:szCs w:val="28"/>
        </w:rPr>
        <w:t>Здоровье – главная ценность жизни, занимающая самую высокую ступень в потребностях человека. Формирование здорового образа жизни – государственно важная задача, вызванная снижением уровня здоровья и физического состояния современной молодежи. Ситуацию усугубляют большие психоэмоциональные нагрузки во время обучения в школе, отсутствие навыков личной гигиены, режима дня, полноценного питания, наличие вредных привычек и, в большинстве случаев, знаний о важности и необходимости двигательной активности, а значит и умений в этой области.</w:t>
      </w:r>
    </w:p>
    <w:p w:rsidR="000D0E3B" w:rsidRDefault="000D0E3B" w:rsidP="002949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D0E3B" w:rsidRDefault="000D0E3B" w:rsidP="002949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D0E3B" w:rsidRDefault="000D0E3B" w:rsidP="002949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D0E3B" w:rsidRPr="008B05F9" w:rsidRDefault="000D0E3B" w:rsidP="002949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D0E3B" w:rsidRPr="009B3854" w:rsidRDefault="000D0E3B" w:rsidP="009B3854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B385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Предварительная подготовка:</w:t>
      </w:r>
    </w:p>
    <w:p w:rsidR="000D0E3B" w:rsidRPr="0034355D" w:rsidRDefault="000D0E3B" w:rsidP="0034355D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1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месяц до собрания родителям были предложены темы для обсуждения, после выбора темы, семьи разделились на 5 групп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0F1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каждая группа получила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конкретное</w:t>
      </w:r>
      <w:r w:rsidRPr="000F1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задание.</w:t>
      </w:r>
    </w:p>
    <w:p w:rsidR="000D0E3B" w:rsidRPr="0034355D" w:rsidRDefault="000D0E3B" w:rsidP="008A0B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Провести анкетирование (ЗОЖ в семье). </w:t>
      </w:r>
      <w:r w:rsidRPr="0034355D">
        <w:rPr>
          <w:sz w:val="28"/>
          <w:szCs w:val="28"/>
        </w:rPr>
        <w:t xml:space="preserve"> Подготовить к собранию его анализ.</w:t>
      </w:r>
      <w:r>
        <w:rPr>
          <w:sz w:val="28"/>
          <w:szCs w:val="28"/>
        </w:rPr>
        <w:t xml:space="preserve"> </w:t>
      </w:r>
      <w:r w:rsidRPr="00840EE8">
        <w:rPr>
          <w:i/>
          <w:sz w:val="28"/>
          <w:szCs w:val="28"/>
        </w:rPr>
        <w:t>Приложение 1.</w:t>
      </w:r>
    </w:p>
    <w:p w:rsidR="000D0E3B" w:rsidRDefault="000D0E3B" w:rsidP="0029492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D0E3B" w:rsidRDefault="000D0E3B" w:rsidP="000F113F">
      <w:pPr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 собрания.</w:t>
      </w:r>
    </w:p>
    <w:p w:rsidR="000D0E3B" w:rsidRDefault="000D0E3B" w:rsidP="00294923">
      <w:pPr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Добрый день, уважаемые родители и дети! Я очень рада встрече с вами! Нашу встречу хотелось бы начать с одной притчи.</w:t>
      </w:r>
    </w:p>
    <w:p w:rsidR="000D0E3B" w:rsidRPr="00843F0A" w:rsidRDefault="000D0E3B" w:rsidP="00843F0A">
      <w:pPr>
        <w:shd w:val="clear" w:color="auto" w:fill="FAFAFA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color w:val="0D0D0D"/>
          <w:sz w:val="28"/>
          <w:szCs w:val="28"/>
          <w:lang w:eastAsia="ru-RU"/>
        </w:rPr>
      </w:pPr>
      <w:hyperlink r:id="rId5" w:history="1">
        <w:r w:rsidRPr="00843F0A">
          <w:rPr>
            <w:rFonts w:ascii="Times New Roman" w:hAnsi="Times New Roman"/>
            <w:i/>
            <w:iCs/>
            <w:color w:val="0D0D0D"/>
            <w:sz w:val="28"/>
            <w:szCs w:val="28"/>
            <w:lang w:eastAsia="ru-RU"/>
          </w:rPr>
          <w:t>Притча о здоровье</w:t>
        </w:r>
      </w:hyperlink>
    </w:p>
    <w:p w:rsidR="000D0E3B" w:rsidRPr="00843F0A" w:rsidRDefault="000D0E3B" w:rsidP="00843F0A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  <w:r w:rsidRPr="00843F0A">
        <w:rPr>
          <w:rFonts w:ascii="Times New Roman" w:hAnsi="Times New Roman"/>
          <w:i/>
          <w:color w:val="0D0D0D"/>
          <w:sz w:val="28"/>
          <w:szCs w:val="28"/>
          <w:lang w:eastAsia="ru-RU"/>
        </w:rPr>
        <w:t>Давным-давно, на горе Олимп жили–были боги.</w:t>
      </w:r>
      <w:r w:rsidRPr="00843F0A">
        <w:rPr>
          <w:rFonts w:ascii="Times New Roman" w:hAnsi="Times New Roman"/>
          <w:i/>
          <w:color w:val="0D0D0D"/>
          <w:sz w:val="28"/>
          <w:szCs w:val="28"/>
          <w:lang w:eastAsia="ru-RU"/>
        </w:rPr>
        <w:br/>
        <w:t>Стало им скучно, и решили они создать человека и заселить планету Земля.</w:t>
      </w:r>
      <w:r w:rsidRPr="00843F0A">
        <w:rPr>
          <w:rFonts w:ascii="Times New Roman" w:hAnsi="Times New Roman"/>
          <w:i/>
          <w:color w:val="0D0D0D"/>
          <w:sz w:val="28"/>
          <w:szCs w:val="28"/>
          <w:lang w:eastAsia="ru-RU"/>
        </w:rPr>
        <w:br/>
        <w:t>Стали решать: каким должен быть человек. Один из богов сказал: «Человек должен быть сильным», другой сказал: «Человек должен быть здоровым», третий сказал: «Человек должен быть умным».</w:t>
      </w:r>
      <w:r w:rsidRPr="00843F0A">
        <w:rPr>
          <w:rFonts w:ascii="Times New Roman" w:hAnsi="Times New Roman"/>
          <w:i/>
          <w:color w:val="0D0D0D"/>
          <w:sz w:val="28"/>
          <w:szCs w:val="28"/>
          <w:lang w:eastAsia="ru-RU"/>
        </w:rPr>
        <w:br/>
        <w:t>А один из богов сказал так: «Если всё это будет у человека, он будет подобен нам».</w:t>
      </w:r>
      <w:r w:rsidRPr="00843F0A">
        <w:rPr>
          <w:rFonts w:ascii="Times New Roman" w:hAnsi="Times New Roman"/>
          <w:i/>
          <w:color w:val="0D0D0D"/>
          <w:sz w:val="28"/>
          <w:szCs w:val="28"/>
          <w:lang w:eastAsia="ru-RU"/>
        </w:rPr>
        <w:br/>
        <w:t>И, решили они спрятать главное, что есть у человека – его здоровье.</w:t>
      </w:r>
      <w:r w:rsidRPr="00843F0A">
        <w:rPr>
          <w:rFonts w:ascii="Times New Roman" w:hAnsi="Times New Roman"/>
          <w:i/>
          <w:color w:val="0D0D0D"/>
          <w:sz w:val="28"/>
          <w:szCs w:val="28"/>
          <w:lang w:eastAsia="ru-RU"/>
        </w:rPr>
        <w:br/>
        <w:t>Стали думать, решать – куда бы его спрятать? Одни предлагали спрятать здоровье глубоко в синее море, другие –за высокие горы. И самый мудрый из богов сказал: «Здоровье надо спрятать в самого человека».</w:t>
      </w:r>
      <w:r w:rsidRPr="00843F0A">
        <w:rPr>
          <w:rFonts w:ascii="Times New Roman" w:hAnsi="Times New Roman"/>
          <w:i/>
          <w:color w:val="0D0D0D"/>
          <w:sz w:val="28"/>
          <w:szCs w:val="28"/>
          <w:lang w:eastAsia="ru-RU"/>
        </w:rPr>
        <w:br/>
        <w:t>Так и живёт с давних времён человек, пытаясь найти своё здоровье.</w:t>
      </w:r>
      <w:r w:rsidRPr="00843F0A">
        <w:rPr>
          <w:rFonts w:ascii="Times New Roman" w:hAnsi="Times New Roman"/>
          <w:i/>
          <w:color w:val="0D0D0D"/>
          <w:sz w:val="28"/>
          <w:szCs w:val="28"/>
          <w:lang w:eastAsia="ru-RU"/>
        </w:rPr>
        <w:br/>
        <w:t>Да вот не каждый может найти и сберечь бесценный дар богов!</w:t>
      </w:r>
    </w:p>
    <w:p w:rsidR="000D0E3B" w:rsidRPr="00843F0A" w:rsidRDefault="000D0E3B" w:rsidP="00843F0A">
      <w:pPr>
        <w:shd w:val="clear" w:color="auto" w:fill="FAFAFA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43F0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Как Вы уже поняли, речь сегодня пойдёт о здоровье, о здоровье наших детей. </w:t>
      </w:r>
      <w:r w:rsidRPr="00843F0A">
        <w:rPr>
          <w:rFonts w:ascii="Times New Roman" w:hAnsi="Times New Roman"/>
          <w:color w:val="000000"/>
          <w:sz w:val="28"/>
          <w:szCs w:val="28"/>
        </w:rPr>
        <w:t>Все мы с вами задаемся вопросами такого рода: здоровый, крепкий и развитый ребёнок, как добиться этого? Что для этого делаем мы? </w:t>
      </w:r>
      <w:r w:rsidRPr="00843F0A">
        <w:rPr>
          <w:rFonts w:ascii="Times New Roman" w:hAnsi="Times New Roman"/>
          <w:b/>
          <w:bCs/>
          <w:color w:val="000000"/>
          <w:sz w:val="28"/>
          <w:szCs w:val="28"/>
        </w:rPr>
        <w:t>Как укрепить здоровье детей</w:t>
      </w:r>
      <w:r w:rsidRPr="00843F0A">
        <w:rPr>
          <w:rFonts w:ascii="Times New Roman" w:hAnsi="Times New Roman"/>
          <w:color w:val="000000"/>
          <w:sz w:val="28"/>
          <w:szCs w:val="28"/>
        </w:rPr>
        <w:t>? Как избежать болезней?</w:t>
      </w:r>
    </w:p>
    <w:p w:rsidR="000D0E3B" w:rsidRPr="00E34274" w:rsidRDefault="000D0E3B" w:rsidP="0034355D">
      <w:pPr>
        <w:shd w:val="clear" w:color="auto" w:fill="FAFAFA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(Огласить результаты анкетирования)</w:t>
      </w:r>
    </w:p>
    <w:p w:rsidR="000D0E3B" w:rsidRPr="00E34274" w:rsidRDefault="000D0E3B" w:rsidP="00843F0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4274">
        <w:rPr>
          <w:color w:val="000000"/>
          <w:sz w:val="28"/>
          <w:szCs w:val="28"/>
        </w:rPr>
        <w:t>Давайте сначала дадим определение термину «здоровье». Здоровье - это состояние полного физического, психического, духовного и социального благополучия.</w:t>
      </w:r>
    </w:p>
    <w:p w:rsidR="000D0E3B" w:rsidRPr="00E34274" w:rsidRDefault="000D0E3B" w:rsidP="00843F0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4274">
        <w:rPr>
          <w:color w:val="000000"/>
          <w:sz w:val="28"/>
          <w:szCs w:val="28"/>
        </w:rPr>
        <w:t>А термин «здоровая семья» - это семья, которая ведет здоровый образ жизни, в которой присутствует здоровый психологический климат, духовная культура, материальный достаток.</w:t>
      </w:r>
    </w:p>
    <w:p w:rsidR="000D0E3B" w:rsidRPr="00E34274" w:rsidRDefault="000D0E3B" w:rsidP="00843F0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4274">
        <w:rPr>
          <w:color w:val="000000"/>
          <w:sz w:val="28"/>
          <w:szCs w:val="28"/>
        </w:rPr>
        <w:t>Представление о счастье каждый человек связывает с семьёй. Семья – это опора, крепость, начало всех начал. Это - первый коллектив ребёнка, естественная среда, где закладываются основы будущей личности и здоровья ребенка.</w:t>
      </w:r>
    </w:p>
    <w:p w:rsidR="000D0E3B" w:rsidRPr="00E34274" w:rsidRDefault="000D0E3B" w:rsidP="00843F0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4274">
        <w:rPr>
          <w:color w:val="000000"/>
          <w:sz w:val="28"/>
          <w:szCs w:val="28"/>
        </w:rPr>
        <w:t>Семья –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 Ребенок видит, воспринимает, старается подражать и это действо у него закрепляется независимо от его неокрепшей воли. Выработанные годами в семье привычки, традиции, образ жизни, отношение к своему здоровью переносятся во взрослую жизнь во вновь созданную семью. Поэтому необходимо с самого раннего возраста ценить, беречь и укреплять здоровье, чтобы личным примером демонстрировать здоровый образ жизни.</w:t>
      </w:r>
    </w:p>
    <w:p w:rsidR="000D0E3B" w:rsidRDefault="000D0E3B" w:rsidP="00843F0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уже все вместе р</w:t>
      </w:r>
      <w:r w:rsidRPr="00E34274">
        <w:rPr>
          <w:color w:val="000000"/>
          <w:sz w:val="28"/>
          <w:szCs w:val="28"/>
        </w:rPr>
        <w:t>ассмотрим основные компоненты здоровья, позволяющие при правильном использовании оставаться нашим детям здоровыми и жизнерадостными.</w:t>
      </w:r>
      <w:r>
        <w:rPr>
          <w:color w:val="000000"/>
          <w:sz w:val="28"/>
          <w:szCs w:val="28"/>
        </w:rPr>
        <w:t xml:space="preserve"> (выступление каждой группы с готовым заданием)</w:t>
      </w:r>
      <w:bookmarkStart w:id="0" w:name="_GoBack"/>
      <w:bookmarkEnd w:id="0"/>
      <w:r>
        <w:rPr>
          <w:color w:val="000000"/>
          <w:sz w:val="28"/>
          <w:szCs w:val="28"/>
        </w:rPr>
        <w:t xml:space="preserve"> - </w:t>
      </w:r>
      <w:r w:rsidRPr="0034355D">
        <w:rPr>
          <w:sz w:val="28"/>
          <w:szCs w:val="28"/>
        </w:rPr>
        <w:t>на 3-5 минут.</w:t>
      </w:r>
    </w:p>
    <w:p w:rsidR="000D0E3B" w:rsidRDefault="000D0E3B" w:rsidP="00843F0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группа составила режим дня для своей семьи.</w:t>
      </w:r>
    </w:p>
    <w:p w:rsidR="000D0E3B" w:rsidRDefault="000D0E3B" w:rsidP="00843F0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группа разработала сбалансированное питание, </w:t>
      </w:r>
      <w:r w:rsidRPr="0034355D">
        <w:rPr>
          <w:sz w:val="28"/>
          <w:szCs w:val="28"/>
        </w:rPr>
        <w:t>недельное</w:t>
      </w:r>
      <w:r>
        <w:rPr>
          <w:color w:val="000000"/>
          <w:sz w:val="28"/>
          <w:szCs w:val="28"/>
        </w:rPr>
        <w:t xml:space="preserve"> меню.</w:t>
      </w:r>
    </w:p>
    <w:p w:rsidR="000D0E3B" w:rsidRDefault="000D0E3B" w:rsidP="00843F0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группа сделала памятку о «личной гигиене».</w:t>
      </w:r>
    </w:p>
    <w:p w:rsidR="000D0E3B" w:rsidRPr="0034355D" w:rsidRDefault="000D0E3B" w:rsidP="00843F0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 группа </w:t>
      </w:r>
      <w:r w:rsidRPr="0034355D">
        <w:rPr>
          <w:sz w:val="28"/>
          <w:szCs w:val="28"/>
        </w:rPr>
        <w:t>представила и провела комплекс упражнений для утренней зарядки</w:t>
      </w:r>
    </w:p>
    <w:p w:rsidR="000D0E3B" w:rsidRDefault="000D0E3B" w:rsidP="00843F0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группа проинформировала о негативном влиянии гаджетов на здоровье младшего школьника.</w:t>
      </w:r>
    </w:p>
    <w:p w:rsidR="000D0E3B" w:rsidRDefault="000D0E3B" w:rsidP="00843F0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заключении  предлагаю творческое задание для всех групп. Мы должны создать плакат-памятку для учеников других классов, который будет пропагандировать здоровый образ жизни.</w:t>
      </w:r>
    </w:p>
    <w:p w:rsidR="000D0E3B" w:rsidRPr="00E34274" w:rsidRDefault="000D0E3B" w:rsidP="00843F0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0D0E3B" w:rsidRPr="00843F0A" w:rsidRDefault="000D0E3B" w:rsidP="00843F0A">
      <w:pPr>
        <w:pStyle w:val="NormalWeb"/>
        <w:shd w:val="clear" w:color="auto" w:fill="FFFFFF"/>
        <w:jc w:val="both"/>
        <w:rPr>
          <w:sz w:val="28"/>
          <w:szCs w:val="28"/>
        </w:rPr>
      </w:pPr>
      <w:r w:rsidRPr="00843F0A">
        <w:rPr>
          <w:b/>
          <w:bCs/>
          <w:sz w:val="28"/>
          <w:szCs w:val="28"/>
        </w:rPr>
        <w:t>Список используемых источников:</w:t>
      </w:r>
    </w:p>
    <w:p w:rsidR="000D0E3B" w:rsidRPr="00843F0A" w:rsidRDefault="000D0E3B" w:rsidP="00843F0A">
      <w:pPr>
        <w:pStyle w:val="NormalWeb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843F0A">
        <w:rPr>
          <w:sz w:val="28"/>
          <w:szCs w:val="28"/>
        </w:rPr>
        <w:t>Дубровский В.И. Спортивная физиология. - М.: Владос, 2009.</w:t>
      </w:r>
    </w:p>
    <w:p w:rsidR="000D0E3B" w:rsidRPr="00843F0A" w:rsidRDefault="000D0E3B" w:rsidP="00843F0A">
      <w:pPr>
        <w:pStyle w:val="NormalWeb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843F0A">
        <w:rPr>
          <w:sz w:val="28"/>
          <w:szCs w:val="28"/>
        </w:rPr>
        <w:t>Выдрин В. М. Спорт в современном обществе. – М.: Физкультура и спорт, 2007.</w:t>
      </w:r>
    </w:p>
    <w:p w:rsidR="000D0E3B" w:rsidRPr="00840EE8" w:rsidRDefault="000D0E3B" w:rsidP="00843F0A">
      <w:pPr>
        <w:pStyle w:val="NormalWeb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843F0A">
        <w:rPr>
          <w:sz w:val="28"/>
          <w:szCs w:val="28"/>
          <w:shd w:val="clear" w:color="auto" w:fill="FFFFFF"/>
        </w:rPr>
        <w:t>Лебедева Н.И. Формирование здорового образа жизни младших школьников. Москва.: ИВЦ Минфина, 2005.</w:t>
      </w:r>
    </w:p>
    <w:p w:rsidR="000D0E3B" w:rsidRDefault="000D0E3B" w:rsidP="00840EE8">
      <w:pPr>
        <w:pStyle w:val="NormalWeb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D0E3B" w:rsidRDefault="000D0E3B" w:rsidP="00840EE8">
      <w:pPr>
        <w:pStyle w:val="NormalWeb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D0E3B" w:rsidRDefault="000D0E3B" w:rsidP="00840EE8">
      <w:pPr>
        <w:pStyle w:val="NormalWeb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D0E3B" w:rsidRDefault="000D0E3B" w:rsidP="00840EE8">
      <w:pPr>
        <w:pStyle w:val="NormalWeb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D0E3B" w:rsidRDefault="000D0E3B" w:rsidP="00840EE8">
      <w:pPr>
        <w:pStyle w:val="NormalWeb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D0E3B" w:rsidRDefault="000D0E3B" w:rsidP="00840EE8">
      <w:pPr>
        <w:pStyle w:val="NormalWeb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D0E3B" w:rsidRPr="00DE2349" w:rsidRDefault="000D0E3B" w:rsidP="00840EE8">
      <w:pPr>
        <w:jc w:val="right"/>
        <w:rPr>
          <w:rFonts w:ascii="Times New Roman" w:hAnsi="Times New Roman"/>
          <w:sz w:val="28"/>
          <w:szCs w:val="28"/>
        </w:rPr>
      </w:pPr>
      <w:r w:rsidRPr="007A6BC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7A6BCE">
        <w:rPr>
          <w:rFonts w:ascii="Times New Roman" w:hAnsi="Times New Roman"/>
          <w:sz w:val="28"/>
          <w:szCs w:val="28"/>
        </w:rPr>
        <w:t xml:space="preserve"> 1.</w:t>
      </w:r>
    </w:p>
    <w:p w:rsidR="000D0E3B" w:rsidRDefault="000D0E3B" w:rsidP="003308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FB1">
        <w:rPr>
          <w:rFonts w:ascii="Times New Roman" w:hAnsi="Times New Roman"/>
          <w:b/>
          <w:sz w:val="28"/>
          <w:szCs w:val="28"/>
        </w:rPr>
        <w:t>Анкета для родителей.</w:t>
      </w:r>
    </w:p>
    <w:p w:rsidR="000D0E3B" w:rsidRDefault="000D0E3B" w:rsidP="00330895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1.Часто ли Вы болеете?</w:t>
      </w:r>
    </w:p>
    <w:p w:rsidR="000D0E3B" w:rsidRPr="00AA07B0" w:rsidRDefault="000D0E3B" w:rsidP="003308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AA07B0">
        <w:rPr>
          <w:rFonts w:ascii="Times New Roman" w:hAnsi="Times New Roman"/>
          <w:sz w:val="28"/>
          <w:szCs w:val="28"/>
        </w:rPr>
        <w:t>Взрослые                Дети</w:t>
      </w:r>
    </w:p>
    <w:p w:rsidR="000D0E3B" w:rsidRPr="00AA07B0" w:rsidRDefault="000D0E3B" w:rsidP="00330895">
      <w:pPr>
        <w:spacing w:line="360" w:lineRule="auto"/>
        <w:rPr>
          <w:rFonts w:ascii="Times New Roman" w:hAnsi="Times New Roman"/>
          <w:sz w:val="28"/>
          <w:szCs w:val="28"/>
        </w:rPr>
      </w:pPr>
      <w:r w:rsidRPr="00AA07B0">
        <w:rPr>
          <w:rFonts w:ascii="Times New Roman" w:hAnsi="Times New Roman"/>
          <w:sz w:val="28"/>
          <w:szCs w:val="28"/>
        </w:rPr>
        <w:t>1 раз в год</w:t>
      </w:r>
    </w:p>
    <w:p w:rsidR="000D0E3B" w:rsidRPr="00AA07B0" w:rsidRDefault="000D0E3B" w:rsidP="00330895">
      <w:pPr>
        <w:spacing w:line="360" w:lineRule="auto"/>
        <w:rPr>
          <w:rFonts w:ascii="Times New Roman" w:hAnsi="Times New Roman"/>
          <w:sz w:val="28"/>
          <w:szCs w:val="28"/>
        </w:rPr>
      </w:pPr>
      <w:r w:rsidRPr="00AA07B0">
        <w:rPr>
          <w:rFonts w:ascii="Times New Roman" w:hAnsi="Times New Roman"/>
          <w:sz w:val="28"/>
          <w:szCs w:val="28"/>
        </w:rPr>
        <w:t>2-3 раза в год</w:t>
      </w:r>
    </w:p>
    <w:p w:rsidR="000D0E3B" w:rsidRPr="00AA07B0" w:rsidRDefault="000D0E3B" w:rsidP="00330895">
      <w:pPr>
        <w:spacing w:line="360" w:lineRule="auto"/>
        <w:rPr>
          <w:rFonts w:ascii="Times New Roman" w:hAnsi="Times New Roman"/>
          <w:sz w:val="28"/>
          <w:szCs w:val="28"/>
        </w:rPr>
      </w:pPr>
      <w:r w:rsidRPr="00AA07B0">
        <w:rPr>
          <w:rFonts w:ascii="Times New Roman" w:hAnsi="Times New Roman"/>
          <w:sz w:val="28"/>
          <w:szCs w:val="28"/>
        </w:rPr>
        <w:t>4 и более раз в год</w:t>
      </w:r>
    </w:p>
    <w:p w:rsidR="000D0E3B" w:rsidRDefault="000D0E3B" w:rsidP="00330895">
      <w:pPr>
        <w:spacing w:line="360" w:lineRule="auto"/>
        <w:rPr>
          <w:rFonts w:ascii="Times New Roman" w:hAnsi="Times New Roman"/>
          <w:sz w:val="28"/>
          <w:szCs w:val="28"/>
        </w:rPr>
      </w:pPr>
      <w:r w:rsidRPr="00AA07B0">
        <w:rPr>
          <w:rFonts w:ascii="Times New Roman" w:hAnsi="Times New Roman"/>
          <w:sz w:val="28"/>
          <w:szCs w:val="28"/>
        </w:rPr>
        <w:t>не болею</w:t>
      </w:r>
    </w:p>
    <w:p w:rsidR="000D0E3B" w:rsidRDefault="000D0E3B" w:rsidP="00330895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A07B0">
        <w:rPr>
          <w:rFonts w:ascii="Times New Roman" w:hAnsi="Times New Roman"/>
          <w:b/>
          <w:sz w:val="28"/>
          <w:szCs w:val="28"/>
        </w:rPr>
        <w:t>2.</w:t>
      </w:r>
      <w:r w:rsidRPr="00AA07B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Как часто занимаетесь спортом?</w:t>
      </w:r>
    </w:p>
    <w:p w:rsidR="000D0E3B" w:rsidRPr="00AA07B0" w:rsidRDefault="000D0E3B" w:rsidP="00330895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Pr="00AA0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Взрослые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0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Дети</w:t>
      </w:r>
    </w:p>
    <w:p w:rsidR="000D0E3B" w:rsidRPr="00AA07B0" w:rsidRDefault="000D0E3B" w:rsidP="00330895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1-2 часа</w:t>
      </w:r>
    </w:p>
    <w:p w:rsidR="000D0E3B" w:rsidRPr="00AA07B0" w:rsidRDefault="000D0E3B" w:rsidP="00330895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3-4 часа</w:t>
      </w:r>
    </w:p>
    <w:p w:rsidR="000D0E3B" w:rsidRPr="00AA07B0" w:rsidRDefault="000D0E3B" w:rsidP="00330895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более 4-х часов</w:t>
      </w:r>
    </w:p>
    <w:p w:rsidR="000D0E3B" w:rsidRPr="00AA07B0" w:rsidRDefault="000D0E3B" w:rsidP="00330895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редко</w:t>
      </w:r>
    </w:p>
    <w:p w:rsidR="000D0E3B" w:rsidRPr="00AA07B0" w:rsidRDefault="000D0E3B" w:rsidP="00330895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никогда</w:t>
      </w:r>
    </w:p>
    <w:p w:rsidR="000D0E3B" w:rsidRPr="00AA07B0" w:rsidRDefault="000D0E3B" w:rsidP="0033089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D0E3B" w:rsidRDefault="000D0E3B" w:rsidP="00330895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A07B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Самочувствие после занятия спортом.</w:t>
      </w:r>
    </w:p>
    <w:p w:rsidR="000D0E3B" w:rsidRPr="00AA07B0" w:rsidRDefault="000D0E3B" w:rsidP="00330895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Взрослые             Дети</w:t>
      </w:r>
    </w:p>
    <w:p w:rsidR="000D0E3B" w:rsidRDefault="000D0E3B" w:rsidP="0033089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прилив сил и энергии</w:t>
      </w:r>
    </w:p>
    <w:p w:rsidR="000D0E3B" w:rsidRDefault="000D0E3B" w:rsidP="0033089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самоудовлетворение</w:t>
      </w:r>
    </w:p>
    <w:p w:rsidR="000D0E3B" w:rsidRDefault="000D0E3B" w:rsidP="0033089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слабость, усталость</w:t>
      </w:r>
    </w:p>
    <w:p w:rsidR="000D0E3B" w:rsidRDefault="000D0E3B" w:rsidP="0033089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никаких эмоций</w:t>
      </w:r>
    </w:p>
    <w:p w:rsidR="000D0E3B" w:rsidRDefault="000D0E3B" w:rsidP="00330895">
      <w:pPr>
        <w:pStyle w:val="NormalWeb"/>
        <w:shd w:val="clear" w:color="auto" w:fill="FFFFFF"/>
        <w:spacing w:line="360" w:lineRule="auto"/>
        <w:ind w:firstLine="567"/>
        <w:rPr>
          <w:b/>
          <w:bCs/>
          <w:color w:val="000000"/>
          <w:sz w:val="28"/>
          <w:szCs w:val="28"/>
        </w:rPr>
      </w:pPr>
      <w:r w:rsidRPr="00AA07B0">
        <w:rPr>
          <w:b/>
          <w:bCs/>
          <w:color w:val="000000"/>
          <w:sz w:val="28"/>
          <w:szCs w:val="28"/>
        </w:rPr>
        <w:t>4.«Мнение родителей о спортивном воспитании своих детей»</w:t>
      </w:r>
    </w:p>
    <w:p w:rsidR="000D0E3B" w:rsidRPr="007A6BCE" w:rsidRDefault="000D0E3B" w:rsidP="00330895">
      <w:pPr>
        <w:pStyle w:val="NormalWeb"/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  <w:r w:rsidRPr="007A6BCE">
        <w:rPr>
          <w:bCs/>
          <w:color w:val="000000"/>
          <w:sz w:val="28"/>
          <w:szCs w:val="28"/>
        </w:rPr>
        <w:t xml:space="preserve">Спорт укрепляет волю и дух                     </w:t>
      </w:r>
      <w:r>
        <w:rPr>
          <w:bCs/>
          <w:color w:val="000000"/>
          <w:sz w:val="28"/>
          <w:szCs w:val="28"/>
        </w:rPr>
        <w:t xml:space="preserve">  </w:t>
      </w:r>
      <w:r w:rsidRPr="007A6BCE">
        <w:rPr>
          <w:bCs/>
          <w:color w:val="000000"/>
          <w:sz w:val="28"/>
          <w:szCs w:val="28"/>
        </w:rPr>
        <w:t xml:space="preserve">  Активный образ жизни для детей</w:t>
      </w:r>
    </w:p>
    <w:p w:rsidR="000D0E3B" w:rsidRDefault="000D0E3B" w:rsidP="00330895">
      <w:pPr>
        <w:pStyle w:val="NormalWeb"/>
        <w:shd w:val="clear" w:color="auto" w:fill="FFFFFF"/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            нет                                                              да            нет</w:t>
      </w:r>
    </w:p>
    <w:p w:rsidR="000D0E3B" w:rsidRDefault="000D0E3B" w:rsidP="00330895">
      <w:pPr>
        <w:pStyle w:val="NormalWeb"/>
        <w:shd w:val="clear" w:color="auto" w:fill="FFFFFF"/>
        <w:spacing w:line="360" w:lineRule="auto"/>
        <w:ind w:firstLine="567"/>
        <w:rPr>
          <w:b/>
          <w:bCs/>
          <w:color w:val="000000"/>
          <w:sz w:val="28"/>
          <w:szCs w:val="28"/>
        </w:rPr>
      </w:pPr>
      <w:r w:rsidRPr="00DE2349">
        <w:rPr>
          <w:b/>
          <w:color w:val="000000"/>
          <w:sz w:val="28"/>
          <w:szCs w:val="28"/>
        </w:rPr>
        <w:t>5.</w:t>
      </w:r>
      <w:r w:rsidRPr="00DE2349">
        <w:rPr>
          <w:b/>
          <w:bCs/>
          <w:color w:val="000000"/>
          <w:sz w:val="28"/>
          <w:szCs w:val="28"/>
        </w:rPr>
        <w:t xml:space="preserve"> «Душевное</w:t>
      </w:r>
      <w:r w:rsidRPr="007A6BCE">
        <w:rPr>
          <w:b/>
          <w:bCs/>
          <w:color w:val="000000"/>
          <w:sz w:val="28"/>
          <w:szCs w:val="28"/>
        </w:rPr>
        <w:t xml:space="preserve"> состояние»</w:t>
      </w:r>
    </w:p>
    <w:p w:rsidR="000D0E3B" w:rsidRDefault="000D0E3B" w:rsidP="00330895">
      <w:pPr>
        <w:pStyle w:val="NormalWeb"/>
        <w:shd w:val="clear" w:color="auto" w:fill="FFFFFF"/>
        <w:spacing w:line="360" w:lineRule="auto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Взрослые             Дети</w:t>
      </w:r>
    </w:p>
    <w:p w:rsidR="000D0E3B" w:rsidRDefault="000D0E3B" w:rsidP="00330895">
      <w:pPr>
        <w:pStyle w:val="NormalWeb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частые депрессии</w:t>
      </w:r>
    </w:p>
    <w:p w:rsidR="000D0E3B" w:rsidRDefault="000D0E3B" w:rsidP="00330895">
      <w:pPr>
        <w:pStyle w:val="NormalWeb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временное уныние</w:t>
      </w:r>
    </w:p>
    <w:p w:rsidR="000D0E3B" w:rsidRDefault="000D0E3B" w:rsidP="00330895">
      <w:pPr>
        <w:pStyle w:val="NormalWeb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всегда хорошее настроение</w:t>
      </w:r>
    </w:p>
    <w:p w:rsidR="000D0E3B" w:rsidRPr="007A6BCE" w:rsidRDefault="000D0E3B" w:rsidP="00330895">
      <w:pPr>
        <w:pStyle w:val="NormalWeb"/>
        <w:shd w:val="clear" w:color="auto" w:fill="FFFFFF"/>
        <w:spacing w:line="360" w:lineRule="auto"/>
        <w:ind w:firstLine="567"/>
        <w:rPr>
          <w:b/>
          <w:bCs/>
          <w:color w:val="000000"/>
          <w:sz w:val="28"/>
          <w:szCs w:val="28"/>
        </w:rPr>
      </w:pPr>
      <w:r w:rsidRPr="007A6BCE">
        <w:rPr>
          <w:b/>
          <w:color w:val="000000"/>
          <w:sz w:val="28"/>
          <w:szCs w:val="28"/>
          <w:shd w:val="clear" w:color="auto" w:fill="FFFFFF"/>
        </w:rPr>
        <w:t xml:space="preserve">6. </w:t>
      </w:r>
      <w:r w:rsidRPr="007A6BCE">
        <w:rPr>
          <w:b/>
          <w:bCs/>
          <w:color w:val="000000"/>
          <w:sz w:val="28"/>
          <w:szCs w:val="28"/>
        </w:rPr>
        <w:t>«Я дисциплинированный человек»</w:t>
      </w:r>
    </w:p>
    <w:p w:rsidR="000D0E3B" w:rsidRDefault="000D0E3B" w:rsidP="00330895">
      <w:pPr>
        <w:pStyle w:val="NormalWeb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7A6BCE">
        <w:rPr>
          <w:bCs/>
          <w:color w:val="000000"/>
          <w:sz w:val="28"/>
          <w:szCs w:val="28"/>
        </w:rPr>
        <w:t>дети</w:t>
      </w:r>
      <w:r>
        <w:rPr>
          <w:bCs/>
          <w:color w:val="000000"/>
          <w:sz w:val="28"/>
          <w:szCs w:val="28"/>
        </w:rPr>
        <w:t xml:space="preserve">                                     да                      нет</w:t>
      </w:r>
    </w:p>
    <w:p w:rsidR="000D0E3B" w:rsidRDefault="000D0E3B" w:rsidP="00330895">
      <w:pPr>
        <w:pStyle w:val="NormalWeb"/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7A6BCE">
        <w:rPr>
          <w:b/>
          <w:color w:val="000000"/>
          <w:sz w:val="28"/>
          <w:szCs w:val="28"/>
          <w:shd w:val="clear" w:color="auto" w:fill="FFFFFF"/>
        </w:rPr>
        <w:t xml:space="preserve">7. </w:t>
      </w:r>
      <w:r w:rsidRPr="007A6BCE">
        <w:rPr>
          <w:b/>
          <w:bCs/>
          <w:color w:val="000000"/>
          <w:sz w:val="28"/>
          <w:szCs w:val="28"/>
        </w:rPr>
        <w:t>«Я уверенный в себе человек»</w:t>
      </w:r>
    </w:p>
    <w:p w:rsidR="000D0E3B" w:rsidRDefault="000D0E3B" w:rsidP="00330895">
      <w:pPr>
        <w:pStyle w:val="NormalWeb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родители                    могу всё            не уверен в себе        мало что могу </w:t>
      </w:r>
    </w:p>
    <w:p w:rsidR="000D0E3B" w:rsidRPr="00330895" w:rsidRDefault="000D0E3B" w:rsidP="00330895">
      <w:pPr>
        <w:pStyle w:val="NormalWeb"/>
        <w:shd w:val="clear" w:color="auto" w:fill="EEEEEE"/>
        <w:spacing w:before="0" w:beforeAutospacing="0" w:after="0" w:afterAutospacing="0" w:line="360" w:lineRule="auto"/>
        <w:ind w:firstLine="567"/>
        <w:textAlignment w:val="baseline"/>
        <w:rPr>
          <w:rStyle w:val="apple-converted-spac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</w:pPr>
      <w:r w:rsidRPr="00330895">
        <w:rPr>
          <w:b/>
          <w:bCs/>
          <w:color w:val="000000"/>
          <w:sz w:val="28"/>
          <w:szCs w:val="28"/>
          <w:bdr w:val="none" w:sz="0" w:space="0" w:color="auto" w:frame="1"/>
        </w:rPr>
        <w:t>8.</w:t>
      </w:r>
      <w:r w:rsidRPr="00330895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Pr="00330895">
        <w:rPr>
          <w:b/>
          <w:color w:val="000000"/>
          <w:sz w:val="28"/>
          <w:szCs w:val="28"/>
          <w:bdr w:val="none" w:sz="0" w:space="0" w:color="auto" w:frame="1"/>
        </w:rPr>
        <w:t>Считаете ли Вы питание Вашей семьи рациональным?</w:t>
      </w:r>
      <w:r w:rsidRPr="00330895">
        <w:rPr>
          <w:rStyle w:val="apple-converted-spac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 </w:t>
      </w:r>
    </w:p>
    <w:p w:rsidR="000D0E3B" w:rsidRDefault="000D0E3B" w:rsidP="00330895">
      <w:pPr>
        <w:pStyle w:val="NormalWeb"/>
        <w:shd w:val="clear" w:color="auto" w:fill="EEEEEE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330895">
        <w:rPr>
          <w:color w:val="000000"/>
          <w:sz w:val="28"/>
          <w:szCs w:val="28"/>
        </w:rPr>
        <w:t xml:space="preserve">да                            отчасти                        </w:t>
      </w:r>
      <w:r>
        <w:rPr>
          <w:color w:val="000000"/>
          <w:sz w:val="28"/>
          <w:szCs w:val="28"/>
        </w:rPr>
        <w:t>нет</w:t>
      </w:r>
    </w:p>
    <w:p w:rsidR="000D0E3B" w:rsidRPr="00330895" w:rsidRDefault="000D0E3B" w:rsidP="00330895">
      <w:pPr>
        <w:pStyle w:val="NormalWeb"/>
        <w:shd w:val="clear" w:color="auto" w:fill="EEEEEE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0D0E3B" w:rsidRPr="00330895" w:rsidRDefault="000D0E3B" w:rsidP="00330895">
      <w:pPr>
        <w:pStyle w:val="NormalWeb"/>
        <w:shd w:val="clear" w:color="auto" w:fill="EEEEEE"/>
        <w:spacing w:before="0" w:beforeAutospacing="0" w:after="0" w:afterAutospacing="0" w:line="360" w:lineRule="auto"/>
        <w:ind w:firstLine="567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330895">
        <w:rPr>
          <w:b/>
          <w:bCs/>
          <w:color w:val="000000"/>
          <w:sz w:val="28"/>
          <w:szCs w:val="28"/>
          <w:bdr w:val="none" w:sz="0" w:space="0" w:color="auto" w:frame="1"/>
        </w:rPr>
        <w:t>9.</w:t>
      </w:r>
      <w:r w:rsidRPr="00330895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Pr="00330895">
        <w:rPr>
          <w:b/>
          <w:color w:val="000000"/>
          <w:sz w:val="28"/>
          <w:szCs w:val="28"/>
          <w:bdr w:val="none" w:sz="0" w:space="0" w:color="auto" w:frame="1"/>
        </w:rPr>
        <w:t>Установлен ли для Вашего ребёнка режим дня?</w:t>
      </w:r>
    </w:p>
    <w:p w:rsidR="000D0E3B" w:rsidRDefault="000D0E3B" w:rsidP="00330895">
      <w:pPr>
        <w:pStyle w:val="NormalWeb"/>
        <w:shd w:val="clear" w:color="auto" w:fill="EEEEEE"/>
        <w:spacing w:before="0" w:beforeAutospacing="0" w:after="0" w:afterAutospacing="0" w:line="360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330895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                   нет</w:t>
      </w:r>
    </w:p>
    <w:p w:rsidR="000D0E3B" w:rsidRPr="00330895" w:rsidRDefault="000D0E3B" w:rsidP="00330895">
      <w:pPr>
        <w:pStyle w:val="NormalWeb"/>
        <w:shd w:val="clear" w:color="auto" w:fill="EEEEEE"/>
        <w:spacing w:before="0" w:beforeAutospacing="0" w:after="0" w:afterAutospacing="0" w:line="360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:rsidR="000D0E3B" w:rsidRPr="00330895" w:rsidRDefault="000D0E3B" w:rsidP="00330895">
      <w:pPr>
        <w:pStyle w:val="NormalWeb"/>
        <w:shd w:val="clear" w:color="auto" w:fill="EEEEEE"/>
        <w:spacing w:before="0" w:beforeAutospacing="0" w:after="0" w:afterAutospacing="0" w:line="360" w:lineRule="auto"/>
        <w:ind w:firstLine="567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330895">
        <w:rPr>
          <w:b/>
          <w:bCs/>
          <w:color w:val="000000"/>
          <w:sz w:val="28"/>
          <w:szCs w:val="28"/>
          <w:bdr w:val="none" w:sz="0" w:space="0" w:color="auto" w:frame="1"/>
        </w:rPr>
        <w:t>10.</w:t>
      </w:r>
      <w:r w:rsidRPr="00330895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Pr="00330895">
        <w:rPr>
          <w:b/>
          <w:color w:val="000000"/>
          <w:sz w:val="28"/>
          <w:szCs w:val="28"/>
          <w:bdr w:val="none" w:sz="0" w:space="0" w:color="auto" w:frame="1"/>
        </w:rPr>
        <w:t>Вы прививаете здоровый образ жизни своим детям?</w:t>
      </w:r>
    </w:p>
    <w:p w:rsidR="000D0E3B" w:rsidRDefault="000D0E3B" w:rsidP="00330895">
      <w:pPr>
        <w:pStyle w:val="NormalWeb"/>
        <w:shd w:val="clear" w:color="auto" w:fill="EEEEEE"/>
        <w:spacing w:before="0" w:beforeAutospacing="0" w:after="0" w:afterAutospacing="0" w:line="360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330895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               </w:t>
      </w:r>
      <w:r w:rsidRPr="00330895">
        <w:rPr>
          <w:color w:val="000000"/>
          <w:sz w:val="28"/>
          <w:szCs w:val="28"/>
        </w:rPr>
        <w:t>отчасти</w:t>
      </w:r>
      <w:r>
        <w:rPr>
          <w:color w:val="000000"/>
          <w:sz w:val="28"/>
          <w:szCs w:val="28"/>
        </w:rPr>
        <w:t xml:space="preserve">              нет</w:t>
      </w:r>
    </w:p>
    <w:p w:rsidR="000D0E3B" w:rsidRPr="00330895" w:rsidRDefault="000D0E3B" w:rsidP="00330895">
      <w:pPr>
        <w:pStyle w:val="NormalWeb"/>
        <w:shd w:val="clear" w:color="auto" w:fill="EEEEEE"/>
        <w:spacing w:before="0" w:beforeAutospacing="0" w:after="0" w:afterAutospacing="0" w:line="360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</w:p>
    <w:p w:rsidR="000D0E3B" w:rsidRPr="00330895" w:rsidRDefault="000D0E3B" w:rsidP="00330895">
      <w:pPr>
        <w:pStyle w:val="NormalWeb"/>
        <w:shd w:val="clear" w:color="auto" w:fill="EEEEEE"/>
        <w:spacing w:before="0" w:beforeAutospacing="0" w:after="0" w:afterAutospacing="0" w:line="360" w:lineRule="auto"/>
        <w:ind w:firstLine="567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330895">
        <w:rPr>
          <w:b/>
          <w:bCs/>
          <w:color w:val="000000"/>
          <w:sz w:val="28"/>
          <w:szCs w:val="28"/>
          <w:bdr w:val="none" w:sz="0" w:space="0" w:color="auto" w:frame="1"/>
        </w:rPr>
        <w:t>11.</w:t>
      </w:r>
      <w:r w:rsidRPr="00330895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Pr="00330895">
        <w:rPr>
          <w:b/>
          <w:color w:val="000000"/>
          <w:sz w:val="28"/>
          <w:szCs w:val="28"/>
          <w:bdr w:val="none" w:sz="0" w:space="0" w:color="auto" w:frame="1"/>
        </w:rPr>
        <w:t>Знаете ли Вы, как укреплять здоровье ребенка дома?</w:t>
      </w:r>
    </w:p>
    <w:p w:rsidR="000D0E3B" w:rsidRPr="00330895" w:rsidRDefault="000D0E3B" w:rsidP="00330895">
      <w:pPr>
        <w:pStyle w:val="NormalWeb"/>
        <w:shd w:val="clear" w:color="auto" w:fill="EEEEEE"/>
        <w:spacing w:before="0" w:beforeAutospacing="0" w:after="0" w:afterAutospacing="0" w:line="360" w:lineRule="auto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330895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                   </w:t>
      </w:r>
      <w:r w:rsidRPr="00330895">
        <w:rPr>
          <w:color w:val="000000"/>
          <w:sz w:val="28"/>
          <w:szCs w:val="28"/>
        </w:rPr>
        <w:t xml:space="preserve"> нет </w:t>
      </w:r>
      <w:r>
        <w:rPr>
          <w:color w:val="000000"/>
          <w:sz w:val="28"/>
          <w:szCs w:val="28"/>
        </w:rPr>
        <w:t xml:space="preserve">            частично</w:t>
      </w:r>
    </w:p>
    <w:sectPr w:rsidR="000D0E3B" w:rsidRPr="00330895" w:rsidSect="0064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083B"/>
    <w:multiLevelType w:val="hybridMultilevel"/>
    <w:tmpl w:val="C7045A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977585"/>
    <w:multiLevelType w:val="hybridMultilevel"/>
    <w:tmpl w:val="8BF4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50B48"/>
    <w:multiLevelType w:val="multilevel"/>
    <w:tmpl w:val="F65A9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9E0F1F"/>
    <w:multiLevelType w:val="hybridMultilevel"/>
    <w:tmpl w:val="9946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FE7B82"/>
    <w:multiLevelType w:val="multilevel"/>
    <w:tmpl w:val="F6AE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040"/>
    <w:rsid w:val="000C7FB1"/>
    <w:rsid w:val="000D0E3B"/>
    <w:rsid w:val="000F113F"/>
    <w:rsid w:val="00223040"/>
    <w:rsid w:val="00294923"/>
    <w:rsid w:val="00307C55"/>
    <w:rsid w:val="00330895"/>
    <w:rsid w:val="0034355D"/>
    <w:rsid w:val="003D0BD2"/>
    <w:rsid w:val="00497E43"/>
    <w:rsid w:val="004D4544"/>
    <w:rsid w:val="005E5C74"/>
    <w:rsid w:val="0064606F"/>
    <w:rsid w:val="007A6BCE"/>
    <w:rsid w:val="00840EE8"/>
    <w:rsid w:val="00843F0A"/>
    <w:rsid w:val="008A0BF8"/>
    <w:rsid w:val="008B05F9"/>
    <w:rsid w:val="009A55CF"/>
    <w:rsid w:val="009B3854"/>
    <w:rsid w:val="00A23967"/>
    <w:rsid w:val="00AA07B0"/>
    <w:rsid w:val="00BD1E9F"/>
    <w:rsid w:val="00CA333A"/>
    <w:rsid w:val="00CB4D1D"/>
    <w:rsid w:val="00D37304"/>
    <w:rsid w:val="00DE2349"/>
    <w:rsid w:val="00E34274"/>
    <w:rsid w:val="00F8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1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308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internet.ru/users/5309668/post3443209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1085</Words>
  <Characters>6186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2018-11-15T20:57:00Z</dcterms:created>
  <dcterms:modified xsi:type="dcterms:W3CDTF">2019-02-23T09:53:00Z</dcterms:modified>
</cp:coreProperties>
</file>